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72" w:rsidRDefault="00964472" w:rsidP="0082537D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إمتحان الميكروبيولوجى الفصل الدراسى الثانى 2018</w:t>
      </w:r>
    </w:p>
    <w:p w:rsidR="00964472" w:rsidRDefault="00964472" w:rsidP="00446D5C">
      <w:pPr>
        <w:bidi w:val="0"/>
        <w:jc w:val="lowKashida"/>
        <w:rPr>
          <w:b/>
          <w:bCs/>
          <w:sz w:val="32"/>
          <w:szCs w:val="32"/>
        </w:rPr>
      </w:pPr>
    </w:p>
    <w:p w:rsidR="00964472" w:rsidRPr="009D3548" w:rsidRDefault="00964472" w:rsidP="00A85635">
      <w:pPr>
        <w:bidi w:val="0"/>
        <w:jc w:val="lowKashida"/>
        <w:rPr>
          <w:b/>
          <w:bCs/>
          <w:sz w:val="32"/>
          <w:szCs w:val="32"/>
          <w:u w:val="single"/>
        </w:rPr>
      </w:pPr>
      <w:r w:rsidRPr="009D3548">
        <w:rPr>
          <w:b/>
          <w:bCs/>
          <w:sz w:val="32"/>
          <w:szCs w:val="32"/>
          <w:u w:val="single"/>
        </w:rPr>
        <w:t>Mention the causative agent and discuss laboratory diagnosis of the following diseases (3.5 marks for each):-</w:t>
      </w:r>
    </w:p>
    <w:p w:rsidR="00964472" w:rsidRPr="00651A89" w:rsidRDefault="00964472" w:rsidP="0010777A">
      <w:pPr>
        <w:numPr>
          <w:ilvl w:val="0"/>
          <w:numId w:val="4"/>
        </w:numPr>
        <w:tabs>
          <w:tab w:val="clear" w:pos="1440"/>
        </w:tabs>
        <w:bidi w:val="0"/>
        <w:ind w:hanging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Fowl typhoid</w:t>
      </w:r>
      <w:r w:rsidRPr="00651A89">
        <w:rPr>
          <w:b/>
          <w:bCs/>
          <w:sz w:val="28"/>
          <w:szCs w:val="28"/>
        </w:rPr>
        <w:t xml:space="preserve"> in </w:t>
      </w:r>
      <w:r>
        <w:rPr>
          <w:b/>
          <w:bCs/>
          <w:sz w:val="28"/>
          <w:szCs w:val="28"/>
        </w:rPr>
        <w:t>birds</w:t>
      </w:r>
      <w:r w:rsidRPr="00651A89">
        <w:rPr>
          <w:b/>
          <w:bCs/>
          <w:sz w:val="28"/>
          <w:szCs w:val="28"/>
        </w:rPr>
        <w:t>.</w:t>
      </w:r>
    </w:p>
    <w:p w:rsidR="00964472" w:rsidRDefault="00964472" w:rsidP="00A50AEF">
      <w:pPr>
        <w:numPr>
          <w:ilvl w:val="0"/>
          <w:numId w:val="4"/>
        </w:numPr>
        <w:tabs>
          <w:tab w:val="clear" w:pos="1440"/>
        </w:tabs>
        <w:bidi w:val="0"/>
        <w:ind w:hanging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Brucellosis in cattle. </w:t>
      </w:r>
    </w:p>
    <w:p w:rsidR="00964472" w:rsidRPr="001230BD" w:rsidRDefault="00964472" w:rsidP="009B5954">
      <w:pPr>
        <w:numPr>
          <w:ilvl w:val="0"/>
          <w:numId w:val="4"/>
        </w:numPr>
        <w:tabs>
          <w:tab w:val="clear" w:pos="1440"/>
        </w:tabs>
        <w:bidi w:val="0"/>
        <w:ind w:hanging="1080"/>
        <w:rPr>
          <w:b/>
          <w:bCs/>
          <w:sz w:val="28"/>
          <w:szCs w:val="28"/>
        </w:rPr>
      </w:pPr>
      <w:r w:rsidRPr="001230BD">
        <w:rPr>
          <w:b/>
          <w:bCs/>
          <w:sz w:val="28"/>
          <w:szCs w:val="28"/>
        </w:rPr>
        <w:t>Ringworm in animals.</w:t>
      </w:r>
    </w:p>
    <w:p w:rsidR="00964472" w:rsidRPr="001230BD" w:rsidRDefault="00964472" w:rsidP="000D2A44">
      <w:pPr>
        <w:numPr>
          <w:ilvl w:val="0"/>
          <w:numId w:val="4"/>
        </w:numPr>
        <w:tabs>
          <w:tab w:val="clear" w:pos="1440"/>
        </w:tabs>
        <w:bidi w:val="0"/>
        <w:ind w:hanging="1080"/>
        <w:rPr>
          <w:b/>
          <w:bCs/>
          <w:sz w:val="28"/>
          <w:szCs w:val="28"/>
        </w:rPr>
      </w:pPr>
      <w:r w:rsidRPr="001230BD">
        <w:rPr>
          <w:b/>
          <w:bCs/>
          <w:sz w:val="28"/>
          <w:szCs w:val="28"/>
        </w:rPr>
        <w:t>Chronic respiratory disease in chickens.</w:t>
      </w:r>
    </w:p>
    <w:p w:rsidR="00964472" w:rsidRDefault="00964472" w:rsidP="00C47007">
      <w:pPr>
        <w:bidi w:val="0"/>
        <w:rPr>
          <w:b/>
          <w:bCs/>
          <w:sz w:val="32"/>
          <w:szCs w:val="32"/>
          <w:u w:val="single"/>
        </w:rPr>
      </w:pPr>
    </w:p>
    <w:p w:rsidR="00964472" w:rsidRPr="00C47007" w:rsidRDefault="00964472" w:rsidP="00A2510A">
      <w:pPr>
        <w:bidi w:val="0"/>
        <w:jc w:val="lowKashid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Write short notes on these tests or reactions, their applications and importance in diagnosis of different diseases </w:t>
      </w:r>
      <w:r w:rsidRPr="009D3548">
        <w:rPr>
          <w:b/>
          <w:bCs/>
          <w:sz w:val="32"/>
          <w:szCs w:val="32"/>
          <w:u w:val="single"/>
        </w:rPr>
        <w:t>(</w:t>
      </w:r>
      <w:r>
        <w:rPr>
          <w:b/>
          <w:bCs/>
          <w:sz w:val="32"/>
          <w:szCs w:val="32"/>
          <w:u w:val="single"/>
        </w:rPr>
        <w:t>2</w:t>
      </w:r>
      <w:r w:rsidRPr="009D3548">
        <w:rPr>
          <w:b/>
          <w:bCs/>
          <w:sz w:val="32"/>
          <w:szCs w:val="32"/>
          <w:u w:val="single"/>
        </w:rPr>
        <w:t>.5 marks for each)</w:t>
      </w:r>
      <w:r w:rsidRPr="00C47007">
        <w:rPr>
          <w:b/>
          <w:bCs/>
          <w:sz w:val="32"/>
          <w:szCs w:val="32"/>
        </w:rPr>
        <w:t>:-</w:t>
      </w:r>
    </w:p>
    <w:p w:rsidR="00964472" w:rsidRPr="002F0C2A" w:rsidRDefault="00964472" w:rsidP="00A2510A">
      <w:pPr>
        <w:numPr>
          <w:ilvl w:val="0"/>
          <w:numId w:val="6"/>
        </w:numPr>
        <w:tabs>
          <w:tab w:val="clear" w:pos="1440"/>
          <w:tab w:val="num" w:pos="720"/>
        </w:tabs>
        <w:bidi w:val="0"/>
        <w:ind w:hanging="1080"/>
        <w:rPr>
          <w:b/>
          <w:bCs/>
          <w:sz w:val="28"/>
          <w:szCs w:val="28"/>
        </w:rPr>
      </w:pPr>
      <w:r w:rsidRPr="00A2510A">
        <w:rPr>
          <w:b/>
          <w:bCs/>
          <w:sz w:val="28"/>
          <w:szCs w:val="28"/>
        </w:rPr>
        <w:t>Staph</w:t>
      </w:r>
      <w:r>
        <w:rPr>
          <w:b/>
          <w:bCs/>
          <w:sz w:val="28"/>
          <w:szCs w:val="28"/>
        </w:rPr>
        <w:t>. streak technique</w:t>
      </w:r>
      <w:r w:rsidRPr="002F0C2A">
        <w:rPr>
          <w:b/>
          <w:bCs/>
          <w:sz w:val="28"/>
          <w:szCs w:val="28"/>
        </w:rPr>
        <w:t xml:space="preserve">.                                                                   </w:t>
      </w:r>
    </w:p>
    <w:p w:rsidR="00964472" w:rsidRPr="001230BD" w:rsidRDefault="00964472" w:rsidP="00A2510A">
      <w:pPr>
        <w:numPr>
          <w:ilvl w:val="0"/>
          <w:numId w:val="6"/>
        </w:numPr>
        <w:tabs>
          <w:tab w:val="clear" w:pos="1440"/>
          <w:tab w:val="num" w:pos="720"/>
        </w:tabs>
        <w:bidi w:val="0"/>
        <w:ind w:hanging="1080"/>
        <w:rPr>
          <w:b/>
          <w:bCs/>
          <w:sz w:val="28"/>
          <w:szCs w:val="28"/>
        </w:rPr>
      </w:pPr>
      <w:r w:rsidRPr="001230BD">
        <w:rPr>
          <w:b/>
          <w:bCs/>
          <w:sz w:val="28"/>
          <w:szCs w:val="28"/>
        </w:rPr>
        <w:t>Strauss reaction</w:t>
      </w:r>
      <w:r>
        <w:rPr>
          <w:b/>
          <w:bCs/>
          <w:sz w:val="28"/>
          <w:szCs w:val="28"/>
        </w:rPr>
        <w:t>.</w:t>
      </w:r>
      <w:r w:rsidRPr="001230BD"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964472" w:rsidRDefault="00964472" w:rsidP="00C47007">
      <w:pPr>
        <w:bidi w:val="0"/>
        <w:rPr>
          <w:b/>
          <w:bCs/>
          <w:sz w:val="32"/>
          <w:szCs w:val="32"/>
          <w:u w:val="single"/>
        </w:rPr>
      </w:pPr>
    </w:p>
    <w:p w:rsidR="00964472" w:rsidRPr="00C47007" w:rsidRDefault="00964472" w:rsidP="0079000B">
      <w:pPr>
        <w:bidi w:val="0"/>
        <w:jc w:val="lowKashida"/>
        <w:rPr>
          <w:b/>
          <w:bCs/>
          <w:sz w:val="32"/>
          <w:szCs w:val="32"/>
          <w:u w:val="single"/>
        </w:rPr>
      </w:pPr>
      <w:r w:rsidRPr="009D3548">
        <w:rPr>
          <w:b/>
          <w:bCs/>
          <w:sz w:val="32"/>
          <w:szCs w:val="32"/>
          <w:u w:val="single"/>
        </w:rPr>
        <w:t>Mention the causative agent</w:t>
      </w:r>
      <w:r>
        <w:rPr>
          <w:b/>
          <w:bCs/>
          <w:sz w:val="32"/>
          <w:szCs w:val="32"/>
          <w:u w:val="single"/>
        </w:rPr>
        <w:t>, Mode of transmission, Laboratory diagnosis and the recommended vaccines of</w:t>
      </w:r>
      <w:r w:rsidRPr="009D3548">
        <w:rPr>
          <w:b/>
          <w:bCs/>
          <w:sz w:val="32"/>
          <w:szCs w:val="32"/>
          <w:u w:val="single"/>
        </w:rPr>
        <w:t xml:space="preserve"> the following diseases (3.5 marks for each):-</w:t>
      </w:r>
    </w:p>
    <w:p w:rsidR="00964472" w:rsidRPr="000E78D5" w:rsidRDefault="00964472" w:rsidP="0079000B">
      <w:pPr>
        <w:numPr>
          <w:ilvl w:val="0"/>
          <w:numId w:val="8"/>
        </w:numPr>
        <w:tabs>
          <w:tab w:val="clear" w:pos="1440"/>
          <w:tab w:val="num" w:pos="720"/>
        </w:tabs>
        <w:bidi w:val="0"/>
        <w:ind w:hanging="1080"/>
        <w:rPr>
          <w:b/>
          <w:bCs/>
          <w:sz w:val="28"/>
          <w:szCs w:val="28"/>
        </w:rPr>
      </w:pPr>
      <w:r w:rsidRPr="000E78D5">
        <w:rPr>
          <w:b/>
          <w:bCs/>
          <w:sz w:val="28"/>
          <w:szCs w:val="28"/>
        </w:rPr>
        <w:t>Sheep pox</w:t>
      </w:r>
      <w:r>
        <w:rPr>
          <w:b/>
          <w:bCs/>
          <w:sz w:val="28"/>
          <w:szCs w:val="28"/>
        </w:rPr>
        <w:t>.</w:t>
      </w:r>
      <w:r w:rsidRPr="000E78D5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964472" w:rsidRDefault="00964472" w:rsidP="00A91C29">
      <w:pPr>
        <w:bidi w:val="0"/>
        <w:jc w:val="center"/>
        <w:rPr>
          <w:b/>
          <w:bCs/>
          <w:sz w:val="32"/>
          <w:szCs w:val="32"/>
          <w:rtl/>
        </w:rPr>
      </w:pPr>
    </w:p>
    <w:p w:rsidR="00964472" w:rsidRDefault="00964472" w:rsidP="00A91C29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أمتحان الميكروبيولوجى تخلفات 2018</w:t>
      </w:r>
    </w:p>
    <w:p w:rsidR="00964472" w:rsidRPr="007974D4" w:rsidRDefault="00964472" w:rsidP="00A91C29">
      <w:pPr>
        <w:bidi w:val="0"/>
        <w:rPr>
          <w:b/>
          <w:bCs/>
          <w:sz w:val="32"/>
          <w:szCs w:val="32"/>
        </w:rPr>
      </w:pPr>
      <w:r w:rsidRPr="007974D4">
        <w:rPr>
          <w:b/>
          <w:bCs/>
          <w:sz w:val="32"/>
          <w:szCs w:val="32"/>
        </w:rPr>
        <w:t>Write an account on:-</w:t>
      </w:r>
    </w:p>
    <w:p w:rsidR="00964472" w:rsidRDefault="00964472" w:rsidP="00A91C29">
      <w:pPr>
        <w:pStyle w:val="Heading1"/>
        <w:numPr>
          <w:ilvl w:val="0"/>
          <w:numId w:val="9"/>
        </w:numPr>
        <w:rPr>
          <w:sz w:val="28"/>
          <w:szCs w:val="28"/>
        </w:rPr>
      </w:pPr>
      <w:r w:rsidRPr="007974D4">
        <w:rPr>
          <w:sz w:val="28"/>
          <w:szCs w:val="28"/>
        </w:rPr>
        <w:t xml:space="preserve">General characteristics of Family </w:t>
      </w:r>
      <w:r w:rsidRPr="007974D4">
        <w:rPr>
          <w:i/>
          <w:iCs/>
          <w:sz w:val="28"/>
          <w:szCs w:val="28"/>
        </w:rPr>
        <w:t>Enterobacteriaceae</w:t>
      </w:r>
      <w:r>
        <w:rPr>
          <w:sz w:val="28"/>
          <w:szCs w:val="28"/>
        </w:rPr>
        <w:t xml:space="preserve">           </w:t>
      </w:r>
      <w:r w:rsidRPr="007974D4">
        <w:rPr>
          <w:sz w:val="28"/>
          <w:szCs w:val="28"/>
        </w:rPr>
        <w:t>(</w:t>
      </w:r>
      <w:r>
        <w:rPr>
          <w:sz w:val="28"/>
          <w:szCs w:val="28"/>
          <w:rtl/>
        </w:rPr>
        <w:t>5</w:t>
      </w:r>
      <w:r w:rsidRPr="007974D4">
        <w:rPr>
          <w:sz w:val="28"/>
          <w:szCs w:val="28"/>
        </w:rPr>
        <w:t xml:space="preserve"> marks).</w:t>
      </w:r>
    </w:p>
    <w:p w:rsidR="00964472" w:rsidRPr="007974D4" w:rsidRDefault="00964472" w:rsidP="00A91C29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Tests</w:t>
      </w:r>
      <w:r w:rsidRPr="007974D4">
        <w:rPr>
          <w:b/>
          <w:bCs/>
          <w:sz w:val="32"/>
          <w:szCs w:val="32"/>
        </w:rPr>
        <w:t>:-</w:t>
      </w:r>
    </w:p>
    <w:p w:rsidR="00964472" w:rsidRDefault="00964472" w:rsidP="00A91C29">
      <w:pPr>
        <w:pStyle w:val="Heading1"/>
        <w:numPr>
          <w:ilvl w:val="0"/>
          <w:numId w:val="3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Strauss reaction.</w:t>
      </w:r>
      <w:r w:rsidRPr="00144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7974D4">
        <w:rPr>
          <w:sz w:val="28"/>
          <w:szCs w:val="28"/>
        </w:rPr>
        <w:t>(</w:t>
      </w:r>
      <w:r>
        <w:rPr>
          <w:sz w:val="28"/>
          <w:szCs w:val="28"/>
        </w:rPr>
        <w:t>2.5</w:t>
      </w:r>
      <w:r w:rsidRPr="007974D4">
        <w:rPr>
          <w:sz w:val="28"/>
          <w:szCs w:val="28"/>
        </w:rPr>
        <w:t xml:space="preserve"> marks)</w:t>
      </w:r>
      <w:r w:rsidRPr="00A76A65">
        <w:rPr>
          <w:sz w:val="28"/>
          <w:szCs w:val="28"/>
        </w:rPr>
        <w:t>.</w:t>
      </w:r>
    </w:p>
    <w:p w:rsidR="00964472" w:rsidRPr="00A76A65" w:rsidRDefault="00964472" w:rsidP="00A91C29">
      <w:pPr>
        <w:pStyle w:val="Heading1"/>
        <w:numPr>
          <w:ilvl w:val="0"/>
          <w:numId w:val="3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Rose Bengal Test                                                                 </w:t>
      </w:r>
      <w:r w:rsidRPr="007974D4">
        <w:rPr>
          <w:sz w:val="28"/>
          <w:szCs w:val="28"/>
        </w:rPr>
        <w:t>(</w:t>
      </w:r>
      <w:r>
        <w:rPr>
          <w:sz w:val="28"/>
          <w:szCs w:val="28"/>
        </w:rPr>
        <w:t>2.5</w:t>
      </w:r>
      <w:r w:rsidRPr="007974D4">
        <w:rPr>
          <w:sz w:val="28"/>
          <w:szCs w:val="28"/>
        </w:rPr>
        <w:t xml:space="preserve"> marks)</w:t>
      </w:r>
      <w:r w:rsidRPr="00A76A65">
        <w:rPr>
          <w:sz w:val="28"/>
          <w:szCs w:val="28"/>
        </w:rPr>
        <w:t>.</w:t>
      </w:r>
    </w:p>
    <w:p w:rsidR="00964472" w:rsidRPr="005B5DBC" w:rsidRDefault="00964472" w:rsidP="00A91C29">
      <w:pPr>
        <w:bidi w:val="0"/>
        <w:jc w:val="lowKashida"/>
        <w:rPr>
          <w:b/>
          <w:bCs/>
          <w:sz w:val="32"/>
          <w:szCs w:val="32"/>
        </w:rPr>
      </w:pPr>
      <w:r w:rsidRPr="005B5DBC">
        <w:rPr>
          <w:b/>
          <w:bCs/>
          <w:sz w:val="32"/>
          <w:szCs w:val="32"/>
        </w:rPr>
        <w:t>Mention the causative agent and discuss laboratory diagnosis of the following diseases (4 marks for each):-</w:t>
      </w:r>
    </w:p>
    <w:p w:rsidR="00964472" w:rsidRPr="00202DEC" w:rsidRDefault="00964472" w:rsidP="00A91C29">
      <w:pPr>
        <w:numPr>
          <w:ilvl w:val="0"/>
          <w:numId w:val="4"/>
        </w:numPr>
        <w:tabs>
          <w:tab w:val="clear" w:pos="1440"/>
        </w:tabs>
        <w:bidi w:val="0"/>
        <w:ind w:hanging="1080"/>
        <w:rPr>
          <w:b/>
          <w:bCs/>
          <w:sz w:val="28"/>
          <w:szCs w:val="28"/>
        </w:rPr>
      </w:pPr>
      <w:r w:rsidRPr="00202DEC">
        <w:rPr>
          <w:b/>
          <w:bCs/>
          <w:sz w:val="28"/>
          <w:szCs w:val="28"/>
        </w:rPr>
        <w:t xml:space="preserve">Ringworm in </w:t>
      </w:r>
      <w:r>
        <w:rPr>
          <w:b/>
          <w:bCs/>
          <w:sz w:val="28"/>
          <w:szCs w:val="28"/>
        </w:rPr>
        <w:t>animals</w:t>
      </w:r>
      <w:r w:rsidRPr="00202DEC">
        <w:rPr>
          <w:b/>
          <w:bCs/>
          <w:sz w:val="28"/>
          <w:szCs w:val="28"/>
        </w:rPr>
        <w:t>.</w:t>
      </w:r>
    </w:p>
    <w:p w:rsidR="00964472" w:rsidRDefault="00964472" w:rsidP="00A91C29">
      <w:pPr>
        <w:numPr>
          <w:ilvl w:val="0"/>
          <w:numId w:val="4"/>
        </w:numPr>
        <w:tabs>
          <w:tab w:val="clear" w:pos="1440"/>
        </w:tabs>
        <w:bidi w:val="0"/>
        <w:ind w:hanging="1080"/>
        <w:rPr>
          <w:b/>
          <w:bCs/>
          <w:sz w:val="28"/>
          <w:szCs w:val="28"/>
        </w:rPr>
      </w:pPr>
      <w:r w:rsidRPr="00202DEC">
        <w:rPr>
          <w:b/>
          <w:bCs/>
          <w:sz w:val="28"/>
          <w:szCs w:val="28"/>
        </w:rPr>
        <w:t>Sheep pox.</w:t>
      </w:r>
    </w:p>
    <w:p w:rsidR="00964472" w:rsidRPr="00202DEC" w:rsidRDefault="00964472" w:rsidP="00A91C29">
      <w:pPr>
        <w:numPr>
          <w:ilvl w:val="0"/>
          <w:numId w:val="4"/>
        </w:numPr>
        <w:tabs>
          <w:tab w:val="clear" w:pos="1440"/>
        </w:tabs>
        <w:bidi w:val="0"/>
        <w:ind w:hanging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Chronic respiratory disease.</w:t>
      </w:r>
    </w:p>
    <w:p w:rsidR="00964472" w:rsidRPr="001C7671" w:rsidRDefault="00964472" w:rsidP="00C47007">
      <w:pPr>
        <w:bidi w:val="0"/>
        <w:rPr>
          <w:b/>
          <w:bCs/>
          <w:sz w:val="32"/>
          <w:szCs w:val="32"/>
        </w:rPr>
      </w:pPr>
    </w:p>
    <w:sectPr w:rsidR="00964472" w:rsidRPr="001C7671" w:rsidSect="00CA2981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07"/>
    <w:multiLevelType w:val="hybridMultilevel"/>
    <w:tmpl w:val="1110079C"/>
    <w:lvl w:ilvl="0" w:tplc="B50074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64ADD"/>
    <w:multiLevelType w:val="hybridMultilevel"/>
    <w:tmpl w:val="22742802"/>
    <w:lvl w:ilvl="0" w:tplc="FA1EF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F244B4"/>
    <w:multiLevelType w:val="multilevel"/>
    <w:tmpl w:val="652A5C8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340946"/>
    <w:multiLevelType w:val="hybridMultilevel"/>
    <w:tmpl w:val="84844A18"/>
    <w:lvl w:ilvl="0" w:tplc="592205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362D06"/>
    <w:multiLevelType w:val="multilevel"/>
    <w:tmpl w:val="F25071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B1D98"/>
    <w:multiLevelType w:val="hybridMultilevel"/>
    <w:tmpl w:val="EB54B2E8"/>
    <w:lvl w:ilvl="0" w:tplc="E58CB91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>
    <w:nsid w:val="606605AD"/>
    <w:multiLevelType w:val="hybridMultilevel"/>
    <w:tmpl w:val="F25071DE"/>
    <w:lvl w:ilvl="0" w:tplc="FA1EFB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725463"/>
    <w:multiLevelType w:val="hybridMultilevel"/>
    <w:tmpl w:val="652A5C84"/>
    <w:lvl w:ilvl="0" w:tplc="FA1EFB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427430"/>
    <w:multiLevelType w:val="hybridMultilevel"/>
    <w:tmpl w:val="42065E6E"/>
    <w:lvl w:ilvl="0" w:tplc="FA1EFB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AF"/>
    <w:rsid w:val="00012813"/>
    <w:rsid w:val="000412AD"/>
    <w:rsid w:val="000B738F"/>
    <w:rsid w:val="000D2A44"/>
    <w:rsid w:val="000E78D5"/>
    <w:rsid w:val="0010777A"/>
    <w:rsid w:val="001230BD"/>
    <w:rsid w:val="00144B3C"/>
    <w:rsid w:val="001B7A47"/>
    <w:rsid w:val="001C7671"/>
    <w:rsid w:val="001E5221"/>
    <w:rsid w:val="001F3302"/>
    <w:rsid w:val="00202DEC"/>
    <w:rsid w:val="0022374A"/>
    <w:rsid w:val="00233756"/>
    <w:rsid w:val="00237C8A"/>
    <w:rsid w:val="00286E93"/>
    <w:rsid w:val="002928C6"/>
    <w:rsid w:val="00293593"/>
    <w:rsid w:val="002B0D49"/>
    <w:rsid w:val="002B4A58"/>
    <w:rsid w:val="002C7814"/>
    <w:rsid w:val="002D32C4"/>
    <w:rsid w:val="002F0C2A"/>
    <w:rsid w:val="00300CBB"/>
    <w:rsid w:val="00341A9A"/>
    <w:rsid w:val="00344BE8"/>
    <w:rsid w:val="00360826"/>
    <w:rsid w:val="003A5CE2"/>
    <w:rsid w:val="003B7A0C"/>
    <w:rsid w:val="003C5220"/>
    <w:rsid w:val="003C7678"/>
    <w:rsid w:val="003F547E"/>
    <w:rsid w:val="0040214B"/>
    <w:rsid w:val="004459A8"/>
    <w:rsid w:val="00446D5C"/>
    <w:rsid w:val="004C0B0F"/>
    <w:rsid w:val="004D35AF"/>
    <w:rsid w:val="004F2939"/>
    <w:rsid w:val="005411CB"/>
    <w:rsid w:val="0058503C"/>
    <w:rsid w:val="005A32B9"/>
    <w:rsid w:val="005B13CD"/>
    <w:rsid w:val="005B5DBC"/>
    <w:rsid w:val="005E6199"/>
    <w:rsid w:val="00635592"/>
    <w:rsid w:val="00651A89"/>
    <w:rsid w:val="00686DBE"/>
    <w:rsid w:val="006D37B8"/>
    <w:rsid w:val="007161B4"/>
    <w:rsid w:val="00731C37"/>
    <w:rsid w:val="00735E79"/>
    <w:rsid w:val="00773A7A"/>
    <w:rsid w:val="0079000B"/>
    <w:rsid w:val="007974D4"/>
    <w:rsid w:val="0082537D"/>
    <w:rsid w:val="008604BB"/>
    <w:rsid w:val="00867730"/>
    <w:rsid w:val="00885924"/>
    <w:rsid w:val="008A6E83"/>
    <w:rsid w:val="008B710C"/>
    <w:rsid w:val="00913D0A"/>
    <w:rsid w:val="00964472"/>
    <w:rsid w:val="009662BE"/>
    <w:rsid w:val="00986973"/>
    <w:rsid w:val="009B5954"/>
    <w:rsid w:val="009B5E6B"/>
    <w:rsid w:val="009D3548"/>
    <w:rsid w:val="009E08C0"/>
    <w:rsid w:val="009E6340"/>
    <w:rsid w:val="009E73E9"/>
    <w:rsid w:val="00A029A3"/>
    <w:rsid w:val="00A04623"/>
    <w:rsid w:val="00A165E1"/>
    <w:rsid w:val="00A2510A"/>
    <w:rsid w:val="00A46BB1"/>
    <w:rsid w:val="00A50AEF"/>
    <w:rsid w:val="00A51A5F"/>
    <w:rsid w:val="00A76A65"/>
    <w:rsid w:val="00A85635"/>
    <w:rsid w:val="00A91C29"/>
    <w:rsid w:val="00AA03E6"/>
    <w:rsid w:val="00AB12C2"/>
    <w:rsid w:val="00AE793A"/>
    <w:rsid w:val="00AF47F1"/>
    <w:rsid w:val="00B15902"/>
    <w:rsid w:val="00B54078"/>
    <w:rsid w:val="00B54C56"/>
    <w:rsid w:val="00C12A8A"/>
    <w:rsid w:val="00C140D0"/>
    <w:rsid w:val="00C310EA"/>
    <w:rsid w:val="00C47007"/>
    <w:rsid w:val="00C53EB9"/>
    <w:rsid w:val="00CA2981"/>
    <w:rsid w:val="00CE56D0"/>
    <w:rsid w:val="00CF0D14"/>
    <w:rsid w:val="00CF7B63"/>
    <w:rsid w:val="00D04BF9"/>
    <w:rsid w:val="00D05EE2"/>
    <w:rsid w:val="00D31310"/>
    <w:rsid w:val="00D318A5"/>
    <w:rsid w:val="00D3517D"/>
    <w:rsid w:val="00D4082F"/>
    <w:rsid w:val="00D57F0E"/>
    <w:rsid w:val="00D679AD"/>
    <w:rsid w:val="00D67F63"/>
    <w:rsid w:val="00DD2678"/>
    <w:rsid w:val="00DF010D"/>
    <w:rsid w:val="00E665CF"/>
    <w:rsid w:val="00E77FDF"/>
    <w:rsid w:val="00EC37AF"/>
    <w:rsid w:val="00ED6BB6"/>
    <w:rsid w:val="00EE3899"/>
    <w:rsid w:val="00F028F8"/>
    <w:rsid w:val="00F11085"/>
    <w:rsid w:val="00F97FC7"/>
    <w:rsid w:val="00FA56CF"/>
    <w:rsid w:val="00FC21D4"/>
    <w:rsid w:val="00FE1B59"/>
    <w:rsid w:val="00FE3BDE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78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link w:val="Heading1Char"/>
    <w:uiPriority w:val="99"/>
    <w:qFormat/>
    <w:rsid w:val="00B54078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623"/>
    <w:rPr>
      <w:rFonts w:ascii="Cambria" w:hAnsi="Cambria" w:cs="Times New Roman"/>
      <w:b/>
      <w:bCs/>
      <w:kern w:val="32"/>
      <w:sz w:val="32"/>
      <w:szCs w:val="32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203</Words>
  <Characters>1160</Characters>
  <Application>Microsoft Office Outlook</Application>
  <DocSecurity>0</DocSecurity>
  <Lines>0</Lines>
  <Paragraphs>0</Paragraphs>
  <ScaleCrop>false</ScaleCrop>
  <Company>Edku Dreams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kerolous</dc:creator>
  <cp:keywords/>
  <dc:description/>
  <cp:lastModifiedBy>SOURCE</cp:lastModifiedBy>
  <cp:revision>71</cp:revision>
  <dcterms:created xsi:type="dcterms:W3CDTF">2017-10-20T00:44:00Z</dcterms:created>
  <dcterms:modified xsi:type="dcterms:W3CDTF">2020-03-18T09:40:00Z</dcterms:modified>
</cp:coreProperties>
</file>